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2B" w:rsidRPr="00136BC7" w:rsidRDefault="0055632B" w:rsidP="00687FB9">
      <w:pPr>
        <w:jc w:val="center"/>
        <w:outlineLvl w:val="0"/>
        <w:rPr>
          <w:b/>
          <w:bCs/>
        </w:rPr>
      </w:pPr>
      <w:r w:rsidRPr="00136BC7">
        <w:rPr>
          <w:b/>
          <w:bCs/>
        </w:rPr>
        <w:t>WZÓR FORMULARZA ODSTĄPIENIA OD UMOWY</w:t>
      </w:r>
    </w:p>
    <w:p w:rsidR="0055632B" w:rsidRPr="00136BC7" w:rsidRDefault="0055632B" w:rsidP="00136BC7">
      <w:pPr>
        <w:ind w:firstLine="480"/>
      </w:pPr>
    </w:p>
    <w:p w:rsidR="0055632B" w:rsidRDefault="0055632B" w:rsidP="00136BC7">
      <w:r w:rsidRPr="00136BC7">
        <w:t>(formularz ten należy wypełnić i odesłać tylko w przypadku chęci odstąpienia od umowy)</w:t>
      </w:r>
    </w:p>
    <w:p w:rsidR="0055632B" w:rsidRPr="00136BC7" w:rsidRDefault="0055632B" w:rsidP="00136BC7"/>
    <w:p w:rsidR="0055632B" w:rsidRDefault="0055632B" w:rsidP="00136BC7">
      <w:pPr>
        <w:ind w:hanging="240"/>
        <w:jc w:val="both"/>
      </w:pPr>
      <w:r w:rsidRPr="00136BC7">
        <w:t>- Adresat</w:t>
      </w:r>
      <w:r>
        <w:t>: Wydawnictwo Pascal sp. z o.o., ul. Zapora 25, 43-382 Bielsko Biała, fax: [</w:t>
      </w:r>
      <w:r w:rsidRPr="00136BC7">
        <w:rPr>
          <w:highlight w:val="yellow"/>
        </w:rPr>
        <w:t>xxx</w:t>
      </w:r>
      <w:r>
        <w:t>], e-mail: [</w:t>
      </w:r>
      <w:r w:rsidRPr="00136BC7">
        <w:rPr>
          <w:highlight w:val="yellow"/>
        </w:rPr>
        <w:t>xxx</w:t>
      </w:r>
      <w:r>
        <w:t>]</w:t>
      </w:r>
      <w:r w:rsidRPr="00136BC7">
        <w:t xml:space="preserve"> </w:t>
      </w:r>
    </w:p>
    <w:p w:rsidR="0055632B" w:rsidRPr="00136BC7" w:rsidRDefault="0055632B" w:rsidP="00136BC7">
      <w:pPr>
        <w:ind w:hanging="240"/>
        <w:jc w:val="both"/>
      </w:pPr>
    </w:p>
    <w:p w:rsidR="0055632B" w:rsidRDefault="0055632B" w:rsidP="00136BC7">
      <w:pPr>
        <w:ind w:hanging="240"/>
        <w:jc w:val="both"/>
      </w:pPr>
      <w:r w:rsidRPr="00136BC7">
        <w:t>- Ja/My(*) niniejszym informuję/informujemy(*) o moim/naszym odstąpieniu od umowy sprzedaży następujących rzeczy</w:t>
      </w:r>
    </w:p>
    <w:p w:rsidR="0055632B" w:rsidRPr="00136BC7" w:rsidRDefault="0055632B" w:rsidP="00136BC7">
      <w:pPr>
        <w:ind w:hanging="240"/>
        <w:jc w:val="both"/>
      </w:pPr>
    </w:p>
    <w:p w:rsidR="0055632B" w:rsidRDefault="0055632B" w:rsidP="00136BC7">
      <w:pPr>
        <w:ind w:hanging="240"/>
        <w:jc w:val="both"/>
      </w:pPr>
      <w:r w:rsidRPr="00136BC7">
        <w:t xml:space="preserve">- Data </w:t>
      </w:r>
      <w:r>
        <w:t>odbioru</w:t>
      </w:r>
    </w:p>
    <w:p w:rsidR="0055632B" w:rsidRPr="00136BC7" w:rsidRDefault="0055632B" w:rsidP="00136BC7">
      <w:pPr>
        <w:ind w:hanging="240"/>
        <w:jc w:val="both"/>
      </w:pPr>
    </w:p>
    <w:p w:rsidR="0055632B" w:rsidRDefault="0055632B" w:rsidP="00136BC7">
      <w:pPr>
        <w:ind w:hanging="240"/>
        <w:jc w:val="both"/>
      </w:pPr>
      <w:r w:rsidRPr="00136BC7">
        <w:t>- Imię i nazwisko konsumenta(-ów)</w:t>
      </w:r>
    </w:p>
    <w:p w:rsidR="0055632B" w:rsidRPr="00136BC7" w:rsidRDefault="0055632B" w:rsidP="00136BC7">
      <w:pPr>
        <w:ind w:hanging="240"/>
        <w:jc w:val="both"/>
      </w:pPr>
    </w:p>
    <w:p w:rsidR="0055632B" w:rsidRDefault="0055632B" w:rsidP="00136BC7">
      <w:pPr>
        <w:ind w:hanging="240"/>
        <w:jc w:val="both"/>
      </w:pPr>
      <w:r w:rsidRPr="00136BC7">
        <w:t>- Adres konsumenta(-ów)</w:t>
      </w:r>
    </w:p>
    <w:p w:rsidR="0055632B" w:rsidRPr="00136BC7" w:rsidRDefault="0055632B" w:rsidP="00136BC7">
      <w:pPr>
        <w:ind w:hanging="240"/>
        <w:jc w:val="both"/>
      </w:pPr>
    </w:p>
    <w:p w:rsidR="0055632B" w:rsidRDefault="0055632B" w:rsidP="00136BC7">
      <w:pPr>
        <w:ind w:hanging="240"/>
        <w:jc w:val="both"/>
      </w:pPr>
      <w:r w:rsidRPr="00136BC7">
        <w:t xml:space="preserve">- Podpis konsumenta(-ów) </w:t>
      </w:r>
    </w:p>
    <w:p w:rsidR="0055632B" w:rsidRPr="00136BC7" w:rsidRDefault="0055632B" w:rsidP="00136BC7">
      <w:pPr>
        <w:ind w:hanging="240"/>
        <w:jc w:val="both"/>
      </w:pPr>
    </w:p>
    <w:p w:rsidR="0055632B" w:rsidRDefault="0055632B" w:rsidP="00136BC7">
      <w:pPr>
        <w:ind w:hanging="240"/>
        <w:jc w:val="both"/>
      </w:pPr>
      <w:r w:rsidRPr="00136BC7">
        <w:t>- Data</w:t>
      </w:r>
    </w:p>
    <w:p w:rsidR="0055632B" w:rsidRPr="00136BC7" w:rsidRDefault="0055632B" w:rsidP="00136BC7">
      <w:pPr>
        <w:ind w:hanging="240"/>
        <w:jc w:val="both"/>
      </w:pPr>
      <w:bookmarkStart w:id="0" w:name="_GoBack"/>
      <w:bookmarkEnd w:id="0"/>
    </w:p>
    <w:p w:rsidR="0055632B" w:rsidRPr="00136BC7" w:rsidRDefault="0055632B" w:rsidP="00136BC7">
      <w:pPr>
        <w:ind w:firstLine="480"/>
        <w:jc w:val="both"/>
      </w:pPr>
      <w:r w:rsidRPr="00136BC7">
        <w:t>(*) Niepotrzebne skreślić.</w:t>
      </w:r>
    </w:p>
    <w:p w:rsidR="0055632B" w:rsidRPr="00136BC7" w:rsidRDefault="0055632B"/>
    <w:sectPr w:rsidR="0055632B" w:rsidRPr="00136BC7" w:rsidSect="00DC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BC7"/>
    <w:rsid w:val="00136BC7"/>
    <w:rsid w:val="002B701A"/>
    <w:rsid w:val="0055632B"/>
    <w:rsid w:val="00687FB9"/>
    <w:rsid w:val="00724A60"/>
    <w:rsid w:val="008D2796"/>
    <w:rsid w:val="009A5BB7"/>
    <w:rsid w:val="00DC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A60"/>
    <w:pPr>
      <w:spacing w:after="24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87F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743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417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ODSTĄPIENIA OD UMOWY</dc:title>
  <dc:subject/>
  <dc:creator>TS</dc:creator>
  <cp:keywords/>
  <dc:description/>
  <cp:lastModifiedBy>MMANKA</cp:lastModifiedBy>
  <cp:revision>2</cp:revision>
  <dcterms:created xsi:type="dcterms:W3CDTF">2014-12-30T11:39:00Z</dcterms:created>
  <dcterms:modified xsi:type="dcterms:W3CDTF">2014-12-30T11:39:00Z</dcterms:modified>
</cp:coreProperties>
</file>